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5A" w:rsidRDefault="00E7705A">
      <w:bookmarkStart w:id="0" w:name="_GoBack"/>
      <w:bookmarkEnd w:id="0"/>
      <w:r w:rsidRPr="00E7705A"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-494665</wp:posOffset>
            </wp:positionV>
            <wp:extent cx="3249930" cy="1013460"/>
            <wp:effectExtent l="19050" t="0" r="7620" b="0"/>
            <wp:wrapTight wrapText="bothSides">
              <wp:wrapPolygon edited="0">
                <wp:start x="-127" y="0"/>
                <wp:lineTo x="-127" y="21113"/>
                <wp:lineTo x="21651" y="21113"/>
                <wp:lineTo x="21651" y="0"/>
                <wp:lineTo x="-127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705A" w:rsidRPr="00E7705A" w:rsidRDefault="00E7705A" w:rsidP="00E7705A"/>
    <w:p w:rsidR="00E7705A" w:rsidRDefault="00E7705A" w:rsidP="00E7705A"/>
    <w:p w:rsidR="00E7705A" w:rsidRPr="00E7705A" w:rsidRDefault="00E7705A" w:rsidP="00E7705A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szCs w:val="20"/>
        </w:rPr>
      </w:pPr>
      <w:r w:rsidRPr="00E7705A">
        <w:rPr>
          <w:rFonts w:ascii="Arial" w:hAnsi="Arial" w:cs="Arial"/>
          <w:sz w:val="20"/>
          <w:szCs w:val="20"/>
        </w:rPr>
        <w:t>Westallee 19</w:t>
      </w:r>
    </w:p>
    <w:p w:rsidR="00E7705A" w:rsidRDefault="00E7705A" w:rsidP="00E7705A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szCs w:val="20"/>
        </w:rPr>
      </w:pPr>
      <w:r w:rsidRPr="00E7705A">
        <w:rPr>
          <w:rFonts w:ascii="Arial" w:hAnsi="Arial" w:cs="Arial"/>
          <w:sz w:val="20"/>
          <w:szCs w:val="20"/>
        </w:rPr>
        <w:t>5000 Aarau</w:t>
      </w:r>
    </w:p>
    <w:p w:rsidR="00E7705A" w:rsidRDefault="00E7705A" w:rsidP="00E7705A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062 838 40 75</w:t>
      </w:r>
    </w:p>
    <w:p w:rsidR="00E7705A" w:rsidRDefault="009E769E" w:rsidP="00E7705A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szCs w:val="20"/>
        </w:rPr>
      </w:pPr>
      <w:hyperlink r:id="rId8" w:history="1">
        <w:r w:rsidR="00BD3F40" w:rsidRPr="00EB4FB6">
          <w:rPr>
            <w:rStyle w:val="Hyperlink"/>
            <w:rFonts w:ascii="Arial" w:hAnsi="Arial" w:cs="Arial"/>
            <w:sz w:val="20"/>
            <w:szCs w:val="20"/>
          </w:rPr>
          <w:t>uschi.maurer@ksa.ch</w:t>
        </w:r>
      </w:hyperlink>
    </w:p>
    <w:p w:rsidR="00BD3F40" w:rsidRDefault="00BD3F40" w:rsidP="00E7705A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szCs w:val="20"/>
        </w:rPr>
      </w:pPr>
    </w:p>
    <w:p w:rsidR="00BD3F40" w:rsidRPr="00E7705A" w:rsidRDefault="00BD3F40" w:rsidP="00E7705A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szCs w:val="20"/>
        </w:rPr>
      </w:pPr>
    </w:p>
    <w:p w:rsidR="00E7705A" w:rsidRPr="00D20818" w:rsidRDefault="00E7705A" w:rsidP="00E7705A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:rsidR="0025547B" w:rsidRPr="00615BB7" w:rsidRDefault="00813A5E" w:rsidP="00E7705A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Betreuungs-und</w:t>
      </w:r>
      <w:r w:rsidR="00615BB7" w:rsidRPr="00615BB7">
        <w:rPr>
          <w:rFonts w:ascii="Arial" w:hAnsi="Arial" w:cs="Arial"/>
          <w:b/>
          <w:sz w:val="36"/>
          <w:szCs w:val="36"/>
        </w:rPr>
        <w:t xml:space="preserve"> </w:t>
      </w:r>
      <w:r w:rsidR="00E7705A" w:rsidRPr="00615BB7">
        <w:rPr>
          <w:rFonts w:ascii="Arial" w:hAnsi="Arial" w:cs="Arial"/>
          <w:b/>
          <w:sz w:val="36"/>
          <w:szCs w:val="36"/>
        </w:rPr>
        <w:t>Notfallblatt</w:t>
      </w:r>
      <w:r w:rsidR="0025547B" w:rsidRPr="00615BB7">
        <w:rPr>
          <w:rFonts w:ascii="Arial" w:hAnsi="Arial" w:cs="Arial"/>
          <w:b/>
          <w:sz w:val="36"/>
          <w:szCs w:val="36"/>
        </w:rPr>
        <w:t xml:space="preserve"> Kita KSA </w:t>
      </w:r>
      <w:r>
        <w:rPr>
          <w:rFonts w:ascii="Arial" w:hAnsi="Arial" w:cs="Arial"/>
          <w:b/>
          <w:sz w:val="36"/>
          <w:szCs w:val="36"/>
        </w:rPr>
        <w:t>H</w:t>
      </w:r>
      <w:r w:rsidR="00982883">
        <w:rPr>
          <w:rFonts w:ascii="Arial" w:hAnsi="Arial" w:cs="Arial"/>
          <w:b/>
          <w:sz w:val="36"/>
          <w:szCs w:val="36"/>
        </w:rPr>
        <w:t>26</w:t>
      </w:r>
    </w:p>
    <w:p w:rsidR="00686366" w:rsidRPr="00D20818" w:rsidRDefault="00686366" w:rsidP="0025547B">
      <w:pPr>
        <w:rPr>
          <w:rFonts w:ascii="Arial" w:hAnsi="Arial" w:cs="Arial"/>
          <w:sz w:val="20"/>
          <w:szCs w:val="20"/>
        </w:rPr>
      </w:pPr>
    </w:p>
    <w:p w:rsidR="0025547B" w:rsidRDefault="0025547B" w:rsidP="0025547B">
      <w:pPr>
        <w:rPr>
          <w:rFonts w:ascii="Arial" w:hAnsi="Arial" w:cs="Arial"/>
          <w:b/>
          <w:sz w:val="16"/>
          <w:szCs w:val="16"/>
        </w:rPr>
      </w:pPr>
      <w:r w:rsidRPr="00FE529C">
        <w:rPr>
          <w:rFonts w:ascii="Arial" w:hAnsi="Arial" w:cs="Arial"/>
          <w:b/>
          <w:sz w:val="32"/>
          <w:szCs w:val="32"/>
        </w:rPr>
        <w:t>Angaben zum Kind:</w:t>
      </w:r>
    </w:p>
    <w:p w:rsidR="003116AF" w:rsidRPr="003116AF" w:rsidRDefault="003116AF" w:rsidP="0025547B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8"/>
        <w:gridCol w:w="6840"/>
      </w:tblGrid>
      <w:tr w:rsidR="0025547B" w:rsidRPr="003116AF" w:rsidTr="00BD3F40">
        <w:tc>
          <w:tcPr>
            <w:tcW w:w="2802" w:type="dxa"/>
            <w:shd w:val="clear" w:color="auto" w:fill="F2F2F2" w:themeFill="background1" w:themeFillShade="F2"/>
          </w:tcPr>
          <w:p w:rsidR="0025547B" w:rsidRPr="003116AF" w:rsidRDefault="00615BB7" w:rsidP="0025547B">
            <w:pPr>
              <w:rPr>
                <w:rFonts w:ascii="Arial" w:hAnsi="Arial" w:cs="Arial"/>
                <w:sz w:val="28"/>
                <w:szCs w:val="28"/>
              </w:rPr>
            </w:pPr>
            <w:r w:rsidRPr="003116AF">
              <w:rPr>
                <w:rFonts w:ascii="Arial" w:hAnsi="Arial" w:cs="Arial"/>
                <w:sz w:val="28"/>
                <w:szCs w:val="28"/>
              </w:rPr>
              <w:t>Name, Vorname</w:t>
            </w:r>
            <w:r w:rsidR="00987E46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976" w:type="dxa"/>
            <w:shd w:val="clear" w:color="auto" w:fill="F2F2F2" w:themeFill="background1" w:themeFillShade="F2"/>
          </w:tcPr>
          <w:p w:rsidR="0025547B" w:rsidRPr="003116AF" w:rsidRDefault="0025547B" w:rsidP="0025547B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5547B" w:rsidRPr="003116AF" w:rsidTr="00BD3F40">
        <w:tc>
          <w:tcPr>
            <w:tcW w:w="2802" w:type="dxa"/>
            <w:shd w:val="clear" w:color="auto" w:fill="F2F2F2" w:themeFill="background1" w:themeFillShade="F2"/>
          </w:tcPr>
          <w:p w:rsidR="0025547B" w:rsidRPr="003116AF" w:rsidRDefault="00D20818" w:rsidP="0025547B">
            <w:pPr>
              <w:rPr>
                <w:rFonts w:ascii="Arial" w:hAnsi="Arial" w:cs="Arial"/>
                <w:sz w:val="28"/>
                <w:szCs w:val="28"/>
              </w:rPr>
            </w:pPr>
            <w:r w:rsidRPr="003116AF">
              <w:rPr>
                <w:rFonts w:ascii="Arial" w:hAnsi="Arial" w:cs="Arial"/>
                <w:sz w:val="28"/>
                <w:szCs w:val="28"/>
              </w:rPr>
              <w:t>Geb</w:t>
            </w:r>
            <w:r w:rsidR="00BC1202">
              <w:rPr>
                <w:rFonts w:ascii="Arial" w:hAnsi="Arial" w:cs="Arial"/>
                <w:sz w:val="28"/>
                <w:szCs w:val="28"/>
              </w:rPr>
              <w:t>urtsdatum</w:t>
            </w:r>
            <w:r w:rsidRPr="003116AF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976" w:type="dxa"/>
            <w:shd w:val="clear" w:color="auto" w:fill="F2F2F2" w:themeFill="background1" w:themeFillShade="F2"/>
          </w:tcPr>
          <w:p w:rsidR="0025547B" w:rsidRPr="003116AF" w:rsidRDefault="0025547B" w:rsidP="0025547B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13529" w:rsidRPr="003116AF" w:rsidTr="00BD3F40">
        <w:tc>
          <w:tcPr>
            <w:tcW w:w="2802" w:type="dxa"/>
            <w:shd w:val="clear" w:color="auto" w:fill="F2F2F2" w:themeFill="background1" w:themeFillShade="F2"/>
          </w:tcPr>
          <w:p w:rsidR="00113529" w:rsidRPr="003116AF" w:rsidRDefault="00113529" w:rsidP="002554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Muttersprache:</w:t>
            </w:r>
          </w:p>
        </w:tc>
        <w:tc>
          <w:tcPr>
            <w:tcW w:w="6976" w:type="dxa"/>
            <w:shd w:val="clear" w:color="auto" w:fill="F2F2F2" w:themeFill="background1" w:themeFillShade="F2"/>
          </w:tcPr>
          <w:p w:rsidR="00113529" w:rsidRPr="003116AF" w:rsidRDefault="00113529" w:rsidP="0025547B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25547B" w:rsidRPr="003116AF" w:rsidRDefault="0025547B" w:rsidP="0025547B">
      <w:pPr>
        <w:rPr>
          <w:rFonts w:ascii="Arial" w:hAnsi="Arial" w:cs="Arial"/>
          <w:sz w:val="18"/>
          <w:szCs w:val="18"/>
        </w:rPr>
      </w:pPr>
    </w:p>
    <w:p w:rsidR="0025547B" w:rsidRPr="003116AF" w:rsidRDefault="0025547B" w:rsidP="0025547B">
      <w:pPr>
        <w:rPr>
          <w:rFonts w:ascii="Arial" w:hAnsi="Arial" w:cs="Arial"/>
          <w:b/>
          <w:sz w:val="32"/>
          <w:szCs w:val="32"/>
        </w:rPr>
      </w:pPr>
      <w:r w:rsidRPr="003116AF">
        <w:rPr>
          <w:rFonts w:ascii="Arial" w:hAnsi="Arial" w:cs="Arial"/>
          <w:b/>
          <w:sz w:val="32"/>
          <w:szCs w:val="32"/>
        </w:rPr>
        <w:t>Name der Eltern: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9"/>
        <w:gridCol w:w="6839"/>
      </w:tblGrid>
      <w:tr w:rsidR="0025547B" w:rsidRPr="003116AF" w:rsidTr="003116AF">
        <w:tc>
          <w:tcPr>
            <w:tcW w:w="2802" w:type="dxa"/>
          </w:tcPr>
          <w:p w:rsidR="0025547B" w:rsidRPr="003116AF" w:rsidRDefault="00FE529C" w:rsidP="0025547B">
            <w:pPr>
              <w:rPr>
                <w:rFonts w:ascii="Arial" w:hAnsi="Arial" w:cs="Arial"/>
                <w:sz w:val="28"/>
                <w:szCs w:val="28"/>
              </w:rPr>
            </w:pPr>
            <w:r w:rsidRPr="003116AF">
              <w:rPr>
                <w:rFonts w:ascii="Arial" w:hAnsi="Arial" w:cs="Arial"/>
                <w:sz w:val="28"/>
                <w:szCs w:val="28"/>
              </w:rPr>
              <w:t>Mutter:</w:t>
            </w:r>
          </w:p>
        </w:tc>
        <w:tc>
          <w:tcPr>
            <w:tcW w:w="6976" w:type="dxa"/>
          </w:tcPr>
          <w:p w:rsidR="0025547B" w:rsidRPr="003116AF" w:rsidRDefault="0025547B" w:rsidP="0025547B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E529C" w:rsidRPr="003116AF" w:rsidTr="003116AF">
        <w:tc>
          <w:tcPr>
            <w:tcW w:w="2802" w:type="dxa"/>
          </w:tcPr>
          <w:p w:rsidR="00FE529C" w:rsidRPr="003116AF" w:rsidRDefault="00F5372C" w:rsidP="00615BB7">
            <w:pPr>
              <w:rPr>
                <w:rFonts w:ascii="Arial" w:hAnsi="Arial" w:cs="Arial"/>
                <w:sz w:val="28"/>
                <w:szCs w:val="28"/>
              </w:rPr>
            </w:pPr>
            <w:r w:rsidRPr="003116AF">
              <w:rPr>
                <w:rFonts w:ascii="Arial" w:hAnsi="Arial" w:cs="Arial"/>
                <w:sz w:val="28"/>
                <w:szCs w:val="28"/>
              </w:rPr>
              <w:t>Adresse:</w:t>
            </w:r>
          </w:p>
        </w:tc>
        <w:tc>
          <w:tcPr>
            <w:tcW w:w="6976" w:type="dxa"/>
          </w:tcPr>
          <w:p w:rsidR="00FE529C" w:rsidRPr="003116AF" w:rsidRDefault="00FE529C" w:rsidP="00615B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C1202" w:rsidRPr="003116AF" w:rsidTr="003116AF">
        <w:tc>
          <w:tcPr>
            <w:tcW w:w="2802" w:type="dxa"/>
          </w:tcPr>
          <w:p w:rsidR="00BC1202" w:rsidRPr="003116AF" w:rsidRDefault="00BC1202" w:rsidP="00615B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Nationalität:</w:t>
            </w:r>
          </w:p>
        </w:tc>
        <w:tc>
          <w:tcPr>
            <w:tcW w:w="6976" w:type="dxa"/>
          </w:tcPr>
          <w:p w:rsidR="00BC1202" w:rsidRPr="003116AF" w:rsidRDefault="00BC1202" w:rsidP="00615B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5547B" w:rsidRPr="003116AF" w:rsidTr="003116AF">
        <w:tc>
          <w:tcPr>
            <w:tcW w:w="2802" w:type="dxa"/>
          </w:tcPr>
          <w:p w:rsidR="0025547B" w:rsidRPr="003116AF" w:rsidRDefault="00F5372C" w:rsidP="0025547B">
            <w:pPr>
              <w:rPr>
                <w:rFonts w:ascii="Arial" w:hAnsi="Arial" w:cs="Arial"/>
                <w:sz w:val="28"/>
                <w:szCs w:val="28"/>
              </w:rPr>
            </w:pPr>
            <w:r w:rsidRPr="003116AF">
              <w:rPr>
                <w:rFonts w:ascii="Arial" w:hAnsi="Arial" w:cs="Arial"/>
                <w:sz w:val="28"/>
                <w:szCs w:val="28"/>
              </w:rPr>
              <w:t>Vater:</w:t>
            </w:r>
          </w:p>
        </w:tc>
        <w:tc>
          <w:tcPr>
            <w:tcW w:w="6976" w:type="dxa"/>
          </w:tcPr>
          <w:p w:rsidR="0025547B" w:rsidRPr="003116AF" w:rsidRDefault="0025547B" w:rsidP="0025547B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5372C" w:rsidRPr="003116AF" w:rsidTr="003116AF">
        <w:tc>
          <w:tcPr>
            <w:tcW w:w="2802" w:type="dxa"/>
          </w:tcPr>
          <w:p w:rsidR="00F5372C" w:rsidRPr="003116AF" w:rsidRDefault="00F5372C" w:rsidP="0025547B">
            <w:pPr>
              <w:rPr>
                <w:rFonts w:ascii="Arial" w:hAnsi="Arial" w:cs="Arial"/>
                <w:sz w:val="28"/>
                <w:szCs w:val="28"/>
              </w:rPr>
            </w:pPr>
            <w:r w:rsidRPr="003116AF">
              <w:rPr>
                <w:rFonts w:ascii="Arial" w:hAnsi="Arial" w:cs="Arial"/>
                <w:sz w:val="28"/>
                <w:szCs w:val="28"/>
              </w:rPr>
              <w:t>Adresse:</w:t>
            </w:r>
          </w:p>
        </w:tc>
        <w:tc>
          <w:tcPr>
            <w:tcW w:w="6976" w:type="dxa"/>
          </w:tcPr>
          <w:p w:rsidR="00F5372C" w:rsidRPr="003116AF" w:rsidRDefault="00F5372C" w:rsidP="0025547B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C1202" w:rsidRPr="003116AF" w:rsidTr="003116AF">
        <w:tc>
          <w:tcPr>
            <w:tcW w:w="2802" w:type="dxa"/>
          </w:tcPr>
          <w:p w:rsidR="00BC1202" w:rsidRPr="003116AF" w:rsidRDefault="00BC1202" w:rsidP="002554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Nationalität:</w:t>
            </w:r>
          </w:p>
        </w:tc>
        <w:tc>
          <w:tcPr>
            <w:tcW w:w="6976" w:type="dxa"/>
          </w:tcPr>
          <w:p w:rsidR="00BC1202" w:rsidRPr="003116AF" w:rsidRDefault="00BC1202" w:rsidP="0025547B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5547B" w:rsidRPr="003116AF" w:rsidTr="003116AF">
        <w:tc>
          <w:tcPr>
            <w:tcW w:w="2802" w:type="dxa"/>
          </w:tcPr>
          <w:p w:rsidR="0025547B" w:rsidRPr="003116AF" w:rsidRDefault="00FE529C" w:rsidP="0025547B">
            <w:pPr>
              <w:rPr>
                <w:rFonts w:ascii="Arial" w:hAnsi="Arial" w:cs="Arial"/>
                <w:sz w:val="28"/>
                <w:szCs w:val="28"/>
              </w:rPr>
            </w:pPr>
            <w:r w:rsidRPr="003116AF">
              <w:rPr>
                <w:rFonts w:ascii="Arial" w:hAnsi="Arial" w:cs="Arial"/>
                <w:sz w:val="28"/>
                <w:szCs w:val="28"/>
              </w:rPr>
              <w:t>Tel. / Handy Mutter:</w:t>
            </w:r>
          </w:p>
        </w:tc>
        <w:tc>
          <w:tcPr>
            <w:tcW w:w="6976" w:type="dxa"/>
          </w:tcPr>
          <w:p w:rsidR="00FE529C" w:rsidRPr="003116AF" w:rsidRDefault="00FE529C" w:rsidP="0025547B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E529C" w:rsidRPr="003116AF" w:rsidTr="003116AF">
        <w:tc>
          <w:tcPr>
            <w:tcW w:w="2802" w:type="dxa"/>
          </w:tcPr>
          <w:p w:rsidR="00FE529C" w:rsidRPr="003116AF" w:rsidRDefault="00FE529C" w:rsidP="00615BB7">
            <w:pPr>
              <w:rPr>
                <w:rFonts w:ascii="Arial" w:hAnsi="Arial" w:cs="Arial"/>
                <w:sz w:val="28"/>
                <w:szCs w:val="28"/>
              </w:rPr>
            </w:pPr>
            <w:r w:rsidRPr="003116AF">
              <w:rPr>
                <w:rFonts w:ascii="Arial" w:hAnsi="Arial" w:cs="Arial"/>
                <w:sz w:val="28"/>
                <w:szCs w:val="28"/>
              </w:rPr>
              <w:t>Tel. / Handy Vater:</w:t>
            </w:r>
          </w:p>
        </w:tc>
        <w:tc>
          <w:tcPr>
            <w:tcW w:w="6976" w:type="dxa"/>
          </w:tcPr>
          <w:p w:rsidR="00FE529C" w:rsidRPr="003116AF" w:rsidRDefault="00FE529C" w:rsidP="00615B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5547B" w:rsidRPr="003116AF" w:rsidTr="003116AF">
        <w:tc>
          <w:tcPr>
            <w:tcW w:w="2802" w:type="dxa"/>
          </w:tcPr>
          <w:p w:rsidR="0025547B" w:rsidRPr="003116AF" w:rsidRDefault="00F5372C" w:rsidP="0025547B">
            <w:pPr>
              <w:rPr>
                <w:rFonts w:ascii="Arial" w:hAnsi="Arial" w:cs="Arial"/>
                <w:sz w:val="28"/>
                <w:szCs w:val="28"/>
              </w:rPr>
            </w:pPr>
            <w:r w:rsidRPr="003116AF">
              <w:rPr>
                <w:rFonts w:ascii="Arial" w:hAnsi="Arial" w:cs="Arial"/>
                <w:sz w:val="28"/>
                <w:szCs w:val="28"/>
              </w:rPr>
              <w:t>Email Mutter:</w:t>
            </w:r>
          </w:p>
        </w:tc>
        <w:tc>
          <w:tcPr>
            <w:tcW w:w="6976" w:type="dxa"/>
          </w:tcPr>
          <w:p w:rsidR="0025547B" w:rsidRPr="003116AF" w:rsidRDefault="0025547B" w:rsidP="0025547B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5372C" w:rsidRPr="003116AF" w:rsidTr="003116AF">
        <w:tc>
          <w:tcPr>
            <w:tcW w:w="2802" w:type="dxa"/>
          </w:tcPr>
          <w:p w:rsidR="00F5372C" w:rsidRPr="003116AF" w:rsidRDefault="00F5372C" w:rsidP="0025547B">
            <w:pPr>
              <w:rPr>
                <w:rFonts w:ascii="Arial" w:hAnsi="Arial" w:cs="Arial"/>
                <w:sz w:val="28"/>
                <w:szCs w:val="28"/>
              </w:rPr>
            </w:pPr>
            <w:r w:rsidRPr="003116AF">
              <w:rPr>
                <w:rFonts w:ascii="Arial" w:hAnsi="Arial" w:cs="Arial"/>
                <w:sz w:val="28"/>
                <w:szCs w:val="28"/>
              </w:rPr>
              <w:t>Email Vater:</w:t>
            </w:r>
          </w:p>
        </w:tc>
        <w:tc>
          <w:tcPr>
            <w:tcW w:w="6976" w:type="dxa"/>
          </w:tcPr>
          <w:p w:rsidR="00F5372C" w:rsidRPr="003116AF" w:rsidRDefault="00F5372C" w:rsidP="0025547B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116AF" w:rsidRPr="003116AF" w:rsidTr="003116AF">
        <w:trPr>
          <w:trHeight w:val="522"/>
        </w:trPr>
        <w:tc>
          <w:tcPr>
            <w:tcW w:w="2802" w:type="dxa"/>
            <w:vMerge w:val="restart"/>
          </w:tcPr>
          <w:p w:rsidR="006A4731" w:rsidRDefault="00BC1202" w:rsidP="002554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Geschwister Vorn</w:t>
            </w:r>
            <w:r w:rsidR="003116AF" w:rsidRPr="003116AF">
              <w:rPr>
                <w:rFonts w:ascii="Arial" w:hAnsi="Arial" w:cs="Arial"/>
                <w:sz w:val="28"/>
                <w:szCs w:val="28"/>
              </w:rPr>
              <w:t>ame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A4731" w:rsidRPr="006A4731">
              <w:rPr>
                <w:rFonts w:ascii="Arial" w:hAnsi="Arial" w:cs="Arial"/>
                <w:sz w:val="18"/>
                <w:szCs w:val="18"/>
              </w:rPr>
              <w:t>(</w:t>
            </w:r>
            <w:r w:rsidRPr="006A4731">
              <w:rPr>
                <w:rFonts w:ascii="Arial" w:hAnsi="Arial" w:cs="Arial"/>
                <w:sz w:val="18"/>
                <w:szCs w:val="18"/>
              </w:rPr>
              <w:t>wenn abweichend Nachname</w:t>
            </w:r>
            <w:r w:rsidR="006A4731" w:rsidRPr="006A473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116AF" w:rsidRPr="003116AF" w:rsidRDefault="006A4731" w:rsidP="006A47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Geburtsdatum;</w:t>
            </w:r>
          </w:p>
        </w:tc>
        <w:tc>
          <w:tcPr>
            <w:tcW w:w="6976" w:type="dxa"/>
            <w:vAlign w:val="center"/>
          </w:tcPr>
          <w:p w:rsidR="003116AF" w:rsidRPr="003116AF" w:rsidRDefault="003116AF" w:rsidP="0025547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116AF" w:rsidRPr="003116AF" w:rsidRDefault="003116AF" w:rsidP="0025547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16AF" w:rsidRPr="003116AF" w:rsidTr="003116AF">
        <w:trPr>
          <w:trHeight w:val="522"/>
        </w:trPr>
        <w:tc>
          <w:tcPr>
            <w:tcW w:w="2802" w:type="dxa"/>
            <w:vMerge/>
          </w:tcPr>
          <w:p w:rsidR="003116AF" w:rsidRPr="003116AF" w:rsidRDefault="003116AF" w:rsidP="002554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3116AF" w:rsidRPr="003116AF" w:rsidRDefault="003116AF" w:rsidP="0025547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16AF" w:rsidRPr="003116AF" w:rsidTr="003116AF">
        <w:trPr>
          <w:trHeight w:val="522"/>
        </w:trPr>
        <w:tc>
          <w:tcPr>
            <w:tcW w:w="2802" w:type="dxa"/>
            <w:vMerge/>
          </w:tcPr>
          <w:p w:rsidR="003116AF" w:rsidRPr="003116AF" w:rsidRDefault="003116AF" w:rsidP="002554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3116AF" w:rsidRPr="003116AF" w:rsidRDefault="003116AF" w:rsidP="0025547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16AF" w:rsidRPr="003116AF" w:rsidTr="003116AF">
        <w:trPr>
          <w:trHeight w:val="522"/>
        </w:trPr>
        <w:tc>
          <w:tcPr>
            <w:tcW w:w="2802" w:type="dxa"/>
            <w:vMerge/>
          </w:tcPr>
          <w:p w:rsidR="003116AF" w:rsidRPr="003116AF" w:rsidRDefault="003116AF" w:rsidP="002554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3116AF" w:rsidRPr="003116AF" w:rsidRDefault="003116AF" w:rsidP="0025547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16AF" w:rsidRPr="003116AF" w:rsidTr="003116AF">
        <w:trPr>
          <w:trHeight w:val="522"/>
        </w:trPr>
        <w:tc>
          <w:tcPr>
            <w:tcW w:w="2802" w:type="dxa"/>
            <w:vMerge/>
          </w:tcPr>
          <w:p w:rsidR="003116AF" w:rsidRPr="003116AF" w:rsidRDefault="003116AF" w:rsidP="002554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3116AF" w:rsidRPr="003116AF" w:rsidRDefault="003116AF" w:rsidP="0025547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16AF" w:rsidRPr="003116AF" w:rsidTr="003116AF">
        <w:trPr>
          <w:trHeight w:val="522"/>
        </w:trPr>
        <w:tc>
          <w:tcPr>
            <w:tcW w:w="2802" w:type="dxa"/>
            <w:vMerge w:val="restart"/>
          </w:tcPr>
          <w:p w:rsidR="003116AF" w:rsidRPr="003116AF" w:rsidRDefault="003116AF" w:rsidP="00016AA8">
            <w:pPr>
              <w:rPr>
                <w:rFonts w:ascii="Arial" w:hAnsi="Arial" w:cs="Arial"/>
                <w:sz w:val="28"/>
                <w:szCs w:val="28"/>
              </w:rPr>
            </w:pPr>
            <w:r w:rsidRPr="003116AF">
              <w:rPr>
                <w:rFonts w:ascii="Arial" w:hAnsi="Arial" w:cs="Arial"/>
                <w:sz w:val="28"/>
                <w:szCs w:val="28"/>
              </w:rPr>
              <w:t>2. Kontaktadresse</w:t>
            </w:r>
          </w:p>
          <w:p w:rsidR="003116AF" w:rsidRPr="003116AF" w:rsidRDefault="003116AF" w:rsidP="00016AA8">
            <w:pPr>
              <w:rPr>
                <w:rFonts w:ascii="Arial" w:hAnsi="Arial" w:cs="Arial"/>
                <w:sz w:val="28"/>
                <w:szCs w:val="28"/>
              </w:rPr>
            </w:pPr>
          </w:p>
          <w:p w:rsidR="003116AF" w:rsidRPr="003116AF" w:rsidRDefault="003116AF" w:rsidP="00016AA8">
            <w:pPr>
              <w:rPr>
                <w:rFonts w:ascii="Arial" w:hAnsi="Arial" w:cs="Arial"/>
                <w:sz w:val="28"/>
                <w:szCs w:val="28"/>
              </w:rPr>
            </w:pPr>
            <w:r w:rsidRPr="003116AF">
              <w:rPr>
                <w:rFonts w:ascii="Arial" w:hAnsi="Arial" w:cs="Arial"/>
                <w:sz w:val="28"/>
                <w:szCs w:val="28"/>
              </w:rPr>
              <w:t xml:space="preserve">Telefon/ Natel  </w:t>
            </w:r>
          </w:p>
        </w:tc>
        <w:tc>
          <w:tcPr>
            <w:tcW w:w="6976" w:type="dxa"/>
          </w:tcPr>
          <w:p w:rsidR="003116AF" w:rsidRPr="003116AF" w:rsidRDefault="003116AF" w:rsidP="0025547B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116AF" w:rsidRPr="003116AF" w:rsidTr="003116AF">
        <w:trPr>
          <w:trHeight w:val="522"/>
        </w:trPr>
        <w:tc>
          <w:tcPr>
            <w:tcW w:w="2802" w:type="dxa"/>
            <w:vMerge/>
          </w:tcPr>
          <w:p w:rsidR="003116AF" w:rsidRPr="003116AF" w:rsidRDefault="003116AF" w:rsidP="00016A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6" w:type="dxa"/>
          </w:tcPr>
          <w:p w:rsidR="003116AF" w:rsidRPr="003116AF" w:rsidRDefault="003116AF" w:rsidP="0025547B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116AF" w:rsidRPr="003116AF" w:rsidTr="003116AF">
        <w:trPr>
          <w:trHeight w:val="522"/>
        </w:trPr>
        <w:tc>
          <w:tcPr>
            <w:tcW w:w="2802" w:type="dxa"/>
            <w:vMerge/>
          </w:tcPr>
          <w:p w:rsidR="003116AF" w:rsidRPr="003116AF" w:rsidRDefault="003116AF" w:rsidP="00016A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6" w:type="dxa"/>
          </w:tcPr>
          <w:p w:rsidR="003116AF" w:rsidRPr="003116AF" w:rsidRDefault="003116AF" w:rsidP="0025547B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82883" w:rsidRPr="003116AF" w:rsidRDefault="00982883" w:rsidP="0025547B">
      <w:pPr>
        <w:rPr>
          <w:rFonts w:ascii="Arial" w:hAnsi="Arial" w:cs="Arial"/>
          <w:sz w:val="18"/>
          <w:szCs w:val="18"/>
        </w:rPr>
      </w:pPr>
    </w:p>
    <w:p w:rsidR="00982883" w:rsidRDefault="00982883" w:rsidP="0025547B">
      <w:pPr>
        <w:rPr>
          <w:rFonts w:ascii="Arial" w:hAnsi="Arial" w:cs="Arial"/>
          <w:sz w:val="18"/>
          <w:szCs w:val="18"/>
        </w:rPr>
      </w:pPr>
    </w:p>
    <w:p w:rsidR="00BC1202" w:rsidRDefault="00BC1202" w:rsidP="0025547B">
      <w:pPr>
        <w:rPr>
          <w:rFonts w:ascii="Arial" w:hAnsi="Arial" w:cs="Arial"/>
          <w:sz w:val="18"/>
          <w:szCs w:val="18"/>
        </w:rPr>
      </w:pPr>
    </w:p>
    <w:p w:rsidR="00BC1202" w:rsidRPr="003116AF" w:rsidRDefault="00BC1202" w:rsidP="0025547B">
      <w:pPr>
        <w:rPr>
          <w:rFonts w:ascii="Arial" w:hAnsi="Arial" w:cs="Arial"/>
          <w:sz w:val="18"/>
          <w:szCs w:val="18"/>
        </w:rPr>
      </w:pPr>
    </w:p>
    <w:p w:rsidR="00982883" w:rsidRPr="003116AF" w:rsidRDefault="00982883" w:rsidP="0025547B">
      <w:pPr>
        <w:rPr>
          <w:rFonts w:ascii="Arial" w:hAnsi="Arial" w:cs="Arial"/>
          <w:sz w:val="18"/>
          <w:szCs w:val="18"/>
        </w:rPr>
      </w:pPr>
    </w:p>
    <w:p w:rsidR="00FE529C" w:rsidRPr="003116AF" w:rsidRDefault="00FE529C" w:rsidP="0025547B">
      <w:pPr>
        <w:rPr>
          <w:rFonts w:ascii="Arial" w:hAnsi="Arial" w:cs="Arial"/>
          <w:b/>
          <w:sz w:val="32"/>
          <w:szCs w:val="32"/>
        </w:rPr>
      </w:pPr>
      <w:r w:rsidRPr="003116AF">
        <w:rPr>
          <w:rFonts w:ascii="Arial" w:hAnsi="Arial" w:cs="Arial"/>
          <w:b/>
          <w:sz w:val="32"/>
          <w:szCs w:val="32"/>
        </w:rPr>
        <w:t xml:space="preserve">Arbeitgeber </w:t>
      </w:r>
      <w:r w:rsidR="00D328F1" w:rsidRPr="003116AF">
        <w:rPr>
          <w:rFonts w:ascii="Arial" w:hAnsi="Arial" w:cs="Arial"/>
          <w:b/>
          <w:sz w:val="32"/>
          <w:szCs w:val="32"/>
        </w:rPr>
        <w:t xml:space="preserve">Eltern </w:t>
      </w:r>
      <w:r w:rsidRPr="003116AF">
        <w:rPr>
          <w:rFonts w:ascii="Arial" w:hAnsi="Arial" w:cs="Arial"/>
          <w:b/>
          <w:sz w:val="32"/>
          <w:szCs w:val="32"/>
        </w:rPr>
        <w:t>/ Abteilung KSA: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14"/>
        <w:gridCol w:w="4914"/>
      </w:tblGrid>
      <w:tr w:rsidR="00FE529C" w:rsidRPr="003116AF" w:rsidTr="00BD3F40">
        <w:trPr>
          <w:trHeight w:val="522"/>
        </w:trPr>
        <w:tc>
          <w:tcPr>
            <w:tcW w:w="4786" w:type="dxa"/>
          </w:tcPr>
          <w:p w:rsidR="00FE529C" w:rsidRPr="003116AF" w:rsidRDefault="00FE529C" w:rsidP="00FE529C">
            <w:pPr>
              <w:rPr>
                <w:rFonts w:ascii="Arial" w:hAnsi="Arial" w:cs="Arial"/>
                <w:sz w:val="28"/>
                <w:szCs w:val="28"/>
              </w:rPr>
            </w:pPr>
            <w:r w:rsidRPr="003116AF">
              <w:rPr>
                <w:rFonts w:ascii="Arial" w:hAnsi="Arial" w:cs="Arial"/>
                <w:sz w:val="28"/>
                <w:szCs w:val="28"/>
              </w:rPr>
              <w:t>Mutter:</w:t>
            </w:r>
          </w:p>
        </w:tc>
        <w:tc>
          <w:tcPr>
            <w:tcW w:w="4992" w:type="dxa"/>
          </w:tcPr>
          <w:p w:rsidR="00FE529C" w:rsidRPr="003116AF" w:rsidRDefault="00615BB7" w:rsidP="00FE529C">
            <w:pPr>
              <w:rPr>
                <w:rFonts w:ascii="Arial" w:hAnsi="Arial" w:cs="Arial"/>
                <w:sz w:val="40"/>
                <w:szCs w:val="40"/>
              </w:rPr>
            </w:pPr>
            <w:r w:rsidRPr="003116AF">
              <w:rPr>
                <w:rFonts w:ascii="Arial" w:hAnsi="Arial" w:cs="Arial"/>
                <w:sz w:val="28"/>
                <w:szCs w:val="28"/>
              </w:rPr>
              <w:t>Vater:</w:t>
            </w:r>
          </w:p>
        </w:tc>
      </w:tr>
      <w:tr w:rsidR="00615BB7" w:rsidRPr="003116AF" w:rsidTr="00BD3F40">
        <w:trPr>
          <w:trHeight w:val="522"/>
        </w:trPr>
        <w:tc>
          <w:tcPr>
            <w:tcW w:w="4786" w:type="dxa"/>
          </w:tcPr>
          <w:p w:rsidR="00615BB7" w:rsidRPr="003116AF" w:rsidRDefault="00615BB7" w:rsidP="00FE529C">
            <w:pPr>
              <w:rPr>
                <w:rFonts w:ascii="Arial" w:hAnsi="Arial" w:cs="Arial"/>
                <w:sz w:val="28"/>
                <w:szCs w:val="28"/>
              </w:rPr>
            </w:pPr>
            <w:r w:rsidRPr="003116AF">
              <w:rPr>
                <w:rFonts w:ascii="Arial" w:hAnsi="Arial" w:cs="Arial"/>
                <w:sz w:val="28"/>
                <w:szCs w:val="28"/>
              </w:rPr>
              <w:t>Tel</w:t>
            </w:r>
            <w:r w:rsidRPr="003116AF">
              <w:rPr>
                <w:rFonts w:ascii="Arial" w:hAnsi="Arial" w:cs="Arial"/>
                <w:sz w:val="40"/>
                <w:szCs w:val="40"/>
              </w:rPr>
              <w:t>:</w:t>
            </w:r>
          </w:p>
        </w:tc>
        <w:tc>
          <w:tcPr>
            <w:tcW w:w="4992" w:type="dxa"/>
          </w:tcPr>
          <w:p w:rsidR="00615BB7" w:rsidRPr="003116AF" w:rsidRDefault="00615BB7" w:rsidP="00FE529C">
            <w:pPr>
              <w:rPr>
                <w:rFonts w:ascii="Arial" w:hAnsi="Arial" w:cs="Arial"/>
                <w:sz w:val="28"/>
                <w:szCs w:val="28"/>
              </w:rPr>
            </w:pPr>
            <w:r w:rsidRPr="003116AF">
              <w:rPr>
                <w:rFonts w:ascii="Arial" w:hAnsi="Arial" w:cs="Arial"/>
                <w:sz w:val="28"/>
                <w:szCs w:val="28"/>
              </w:rPr>
              <w:t>Tel</w:t>
            </w:r>
            <w:r w:rsidRPr="003116AF">
              <w:rPr>
                <w:rFonts w:ascii="Arial" w:hAnsi="Arial" w:cs="Arial"/>
                <w:sz w:val="40"/>
                <w:szCs w:val="40"/>
              </w:rPr>
              <w:t>:</w:t>
            </w:r>
          </w:p>
        </w:tc>
      </w:tr>
      <w:tr w:rsidR="00FE529C" w:rsidRPr="003116AF" w:rsidTr="00BD3F40">
        <w:trPr>
          <w:trHeight w:val="522"/>
        </w:trPr>
        <w:tc>
          <w:tcPr>
            <w:tcW w:w="4786" w:type="dxa"/>
          </w:tcPr>
          <w:p w:rsidR="00FE529C" w:rsidRPr="003116AF" w:rsidRDefault="00615BB7" w:rsidP="00615BB7">
            <w:pPr>
              <w:rPr>
                <w:rFonts w:ascii="Arial" w:hAnsi="Arial" w:cs="Arial"/>
                <w:sz w:val="28"/>
                <w:szCs w:val="28"/>
              </w:rPr>
            </w:pPr>
            <w:r w:rsidRPr="003116AF">
              <w:rPr>
                <w:rFonts w:ascii="Arial" w:hAnsi="Arial" w:cs="Arial"/>
                <w:sz w:val="28"/>
                <w:szCs w:val="28"/>
              </w:rPr>
              <w:t>Email G:</w:t>
            </w:r>
          </w:p>
        </w:tc>
        <w:tc>
          <w:tcPr>
            <w:tcW w:w="4992" w:type="dxa"/>
          </w:tcPr>
          <w:p w:rsidR="00FE529C" w:rsidRPr="003116AF" w:rsidRDefault="00615BB7" w:rsidP="00615BB7">
            <w:pPr>
              <w:rPr>
                <w:rFonts w:ascii="Arial" w:hAnsi="Arial" w:cs="Arial"/>
                <w:sz w:val="28"/>
                <w:szCs w:val="28"/>
              </w:rPr>
            </w:pPr>
            <w:r w:rsidRPr="003116AF">
              <w:rPr>
                <w:rFonts w:ascii="Arial" w:hAnsi="Arial" w:cs="Arial"/>
                <w:sz w:val="28"/>
                <w:szCs w:val="28"/>
              </w:rPr>
              <w:t>Email G:</w:t>
            </w:r>
          </w:p>
          <w:p w:rsidR="00615BB7" w:rsidRPr="003116AF" w:rsidRDefault="00615BB7" w:rsidP="00615BB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FE529C" w:rsidRPr="003116AF" w:rsidRDefault="00FE529C" w:rsidP="00FE529C">
      <w:pPr>
        <w:rPr>
          <w:rFonts w:ascii="Arial" w:hAnsi="Arial" w:cs="Arial"/>
          <w:sz w:val="40"/>
          <w:szCs w:val="40"/>
        </w:rPr>
      </w:pPr>
    </w:p>
    <w:p w:rsidR="00982883" w:rsidRPr="003116AF" w:rsidRDefault="00982883" w:rsidP="00FE529C">
      <w:pPr>
        <w:rPr>
          <w:rFonts w:ascii="Arial" w:hAnsi="Arial" w:cs="Arial"/>
          <w:sz w:val="40"/>
          <w:szCs w:val="40"/>
        </w:rPr>
      </w:pPr>
    </w:p>
    <w:p w:rsidR="00982883" w:rsidRPr="003116AF" w:rsidRDefault="00BC1202" w:rsidP="00FE529C">
      <w:pPr>
        <w:rPr>
          <w:rFonts w:ascii="Arial" w:hAnsi="Arial" w:cs="Arial"/>
          <w:sz w:val="40"/>
          <w:szCs w:val="40"/>
        </w:rPr>
      </w:pPr>
      <w:r w:rsidRPr="003116AF">
        <w:rPr>
          <w:rFonts w:ascii="Arial" w:hAnsi="Arial" w:cs="Arial"/>
          <w:b/>
          <w:sz w:val="32"/>
          <w:szCs w:val="32"/>
        </w:rPr>
        <w:t>Besonderheiten: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1"/>
        <w:gridCol w:w="7087"/>
      </w:tblGrid>
      <w:tr w:rsidR="00FE529C" w:rsidRPr="003116AF" w:rsidTr="006A4731">
        <w:tc>
          <w:tcPr>
            <w:tcW w:w="0" w:type="auto"/>
          </w:tcPr>
          <w:p w:rsidR="00FE529C" w:rsidRPr="003116AF" w:rsidRDefault="0080470A" w:rsidP="0080470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116AF">
              <w:rPr>
                <w:rFonts w:ascii="Arial" w:hAnsi="Arial" w:cs="Arial"/>
                <w:sz w:val="28"/>
                <w:szCs w:val="28"/>
              </w:rPr>
              <w:t>Sorgerecht:</w:t>
            </w:r>
          </w:p>
        </w:tc>
        <w:tc>
          <w:tcPr>
            <w:tcW w:w="7087" w:type="dxa"/>
            <w:vAlign w:val="center"/>
          </w:tcPr>
          <w:p w:rsidR="00FE529C" w:rsidRPr="003116AF" w:rsidRDefault="009E769E" w:rsidP="00BC1202">
            <w:pPr>
              <w:tabs>
                <w:tab w:val="left" w:pos="129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95501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E4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87E46">
              <w:rPr>
                <w:rFonts w:ascii="Arial" w:hAnsi="Arial" w:cs="Arial"/>
                <w:sz w:val="28"/>
                <w:szCs w:val="28"/>
              </w:rPr>
              <w:t xml:space="preserve"> Gemeinsam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0144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E4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87E4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20B3C" w:rsidRPr="003116AF">
              <w:rPr>
                <w:rFonts w:ascii="Arial" w:hAnsi="Arial" w:cs="Arial"/>
                <w:sz w:val="28"/>
                <w:szCs w:val="28"/>
              </w:rPr>
              <w:t>Mutter</w:t>
            </w:r>
            <w:r w:rsidR="00987E46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9267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E4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87E4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20B3C" w:rsidRPr="003116AF">
              <w:rPr>
                <w:rFonts w:ascii="Arial" w:hAnsi="Arial" w:cs="Arial"/>
                <w:sz w:val="28"/>
                <w:szCs w:val="28"/>
              </w:rPr>
              <w:t>Vater</w:t>
            </w:r>
          </w:p>
        </w:tc>
      </w:tr>
      <w:tr w:rsidR="0080470A" w:rsidRPr="003116AF" w:rsidTr="006A4731">
        <w:tc>
          <w:tcPr>
            <w:tcW w:w="0" w:type="auto"/>
          </w:tcPr>
          <w:p w:rsidR="0080470A" w:rsidRPr="003116AF" w:rsidRDefault="0080470A" w:rsidP="00615BB7">
            <w:pPr>
              <w:rPr>
                <w:rFonts w:ascii="Arial" w:hAnsi="Arial" w:cs="Arial"/>
                <w:sz w:val="28"/>
                <w:szCs w:val="28"/>
              </w:rPr>
            </w:pPr>
            <w:r w:rsidRPr="003116AF">
              <w:rPr>
                <w:rFonts w:ascii="Arial" w:hAnsi="Arial" w:cs="Arial"/>
                <w:sz w:val="28"/>
                <w:szCs w:val="28"/>
              </w:rPr>
              <w:t>Krankenkasse:</w:t>
            </w:r>
          </w:p>
        </w:tc>
        <w:tc>
          <w:tcPr>
            <w:tcW w:w="7087" w:type="dxa"/>
          </w:tcPr>
          <w:p w:rsidR="0080470A" w:rsidRPr="003116AF" w:rsidRDefault="0080470A" w:rsidP="00FE529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C1202" w:rsidRPr="003116AF" w:rsidTr="006A4731">
        <w:tc>
          <w:tcPr>
            <w:tcW w:w="0" w:type="auto"/>
            <w:vMerge w:val="restart"/>
          </w:tcPr>
          <w:p w:rsidR="00BC1202" w:rsidRPr="003116AF" w:rsidRDefault="00BC1202" w:rsidP="00615B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Hausarzt: / Telefon:</w:t>
            </w:r>
          </w:p>
        </w:tc>
        <w:tc>
          <w:tcPr>
            <w:tcW w:w="7087" w:type="dxa"/>
          </w:tcPr>
          <w:p w:rsidR="00BC1202" w:rsidRPr="003116AF" w:rsidRDefault="00BC1202" w:rsidP="00FE529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C1202" w:rsidRPr="003116AF" w:rsidTr="006A4731">
        <w:tc>
          <w:tcPr>
            <w:tcW w:w="0" w:type="auto"/>
            <w:vMerge/>
          </w:tcPr>
          <w:p w:rsidR="00BC1202" w:rsidRDefault="00BC1202" w:rsidP="00615B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:rsidR="00BC1202" w:rsidRPr="003116AF" w:rsidRDefault="00BC1202" w:rsidP="00FE529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A4731" w:rsidRPr="003116AF" w:rsidTr="006A4731">
        <w:tc>
          <w:tcPr>
            <w:tcW w:w="0" w:type="auto"/>
            <w:vMerge w:val="restart"/>
          </w:tcPr>
          <w:p w:rsidR="006A4731" w:rsidRPr="003116AF" w:rsidRDefault="006A4731" w:rsidP="006A4731">
            <w:pPr>
              <w:rPr>
                <w:rFonts w:ascii="Arial" w:hAnsi="Arial" w:cs="Arial"/>
                <w:sz w:val="28"/>
                <w:szCs w:val="28"/>
              </w:rPr>
            </w:pPr>
            <w:r w:rsidRPr="003116AF">
              <w:rPr>
                <w:rFonts w:ascii="Arial" w:hAnsi="Arial" w:cs="Arial"/>
                <w:sz w:val="28"/>
                <w:szCs w:val="28"/>
              </w:rPr>
              <w:t>Medi</w:t>
            </w:r>
            <w:r>
              <w:rPr>
                <w:rFonts w:ascii="Arial" w:hAnsi="Arial" w:cs="Arial"/>
                <w:sz w:val="28"/>
                <w:szCs w:val="28"/>
              </w:rPr>
              <w:t xml:space="preserve">kamente: </w:t>
            </w:r>
          </w:p>
        </w:tc>
        <w:tc>
          <w:tcPr>
            <w:tcW w:w="7087" w:type="dxa"/>
          </w:tcPr>
          <w:p w:rsidR="006A4731" w:rsidRPr="003116AF" w:rsidRDefault="006A4731" w:rsidP="00FE529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A4731" w:rsidRPr="003116AF" w:rsidTr="006A4731">
        <w:tc>
          <w:tcPr>
            <w:tcW w:w="0" w:type="auto"/>
            <w:vMerge/>
          </w:tcPr>
          <w:p w:rsidR="006A4731" w:rsidRPr="003116AF" w:rsidRDefault="006A4731" w:rsidP="00615B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:rsidR="006A4731" w:rsidRPr="003116AF" w:rsidRDefault="006A4731" w:rsidP="00FE529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A4731" w:rsidRPr="003116AF" w:rsidTr="006A4731">
        <w:tc>
          <w:tcPr>
            <w:tcW w:w="0" w:type="auto"/>
            <w:vMerge/>
          </w:tcPr>
          <w:p w:rsidR="006A4731" w:rsidRPr="003116AF" w:rsidRDefault="006A4731" w:rsidP="00615B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:rsidR="006A4731" w:rsidRPr="003116AF" w:rsidRDefault="006A4731" w:rsidP="00FE529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A4731" w:rsidRPr="003116AF" w:rsidTr="006A4731">
        <w:tc>
          <w:tcPr>
            <w:tcW w:w="0" w:type="auto"/>
            <w:vMerge w:val="restart"/>
          </w:tcPr>
          <w:p w:rsidR="006A4731" w:rsidRPr="003116AF" w:rsidRDefault="006A4731" w:rsidP="00615BB7">
            <w:pPr>
              <w:rPr>
                <w:rFonts w:ascii="Arial" w:hAnsi="Arial" w:cs="Arial"/>
                <w:sz w:val="28"/>
                <w:szCs w:val="28"/>
              </w:rPr>
            </w:pPr>
            <w:r w:rsidRPr="003116AF">
              <w:rPr>
                <w:rFonts w:ascii="Arial" w:hAnsi="Arial" w:cs="Arial"/>
                <w:sz w:val="28"/>
                <w:szCs w:val="28"/>
              </w:rPr>
              <w:t>Allergien:</w:t>
            </w:r>
          </w:p>
        </w:tc>
        <w:tc>
          <w:tcPr>
            <w:tcW w:w="7087" w:type="dxa"/>
          </w:tcPr>
          <w:p w:rsidR="006A4731" w:rsidRPr="003116AF" w:rsidRDefault="006A4731" w:rsidP="00FE529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A4731" w:rsidRPr="003116AF" w:rsidTr="006A4731">
        <w:tc>
          <w:tcPr>
            <w:tcW w:w="0" w:type="auto"/>
            <w:vMerge/>
          </w:tcPr>
          <w:p w:rsidR="006A4731" w:rsidRPr="003116AF" w:rsidRDefault="006A4731" w:rsidP="00615B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:rsidR="006A4731" w:rsidRPr="003116AF" w:rsidRDefault="006A4731" w:rsidP="00FE529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A4731" w:rsidRPr="003116AF" w:rsidTr="006A4731">
        <w:tc>
          <w:tcPr>
            <w:tcW w:w="0" w:type="auto"/>
            <w:vMerge/>
          </w:tcPr>
          <w:p w:rsidR="006A4731" w:rsidRPr="003116AF" w:rsidRDefault="006A4731" w:rsidP="00615B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:rsidR="006A4731" w:rsidRPr="003116AF" w:rsidRDefault="006A4731" w:rsidP="00FE529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A4731" w:rsidRPr="003116AF" w:rsidTr="006A4731">
        <w:tc>
          <w:tcPr>
            <w:tcW w:w="0" w:type="auto"/>
            <w:vMerge w:val="restart"/>
          </w:tcPr>
          <w:p w:rsidR="006A4731" w:rsidRPr="003116AF" w:rsidRDefault="006A4731" w:rsidP="00615BB7">
            <w:pPr>
              <w:rPr>
                <w:rFonts w:ascii="Arial" w:hAnsi="Arial" w:cs="Arial"/>
                <w:sz w:val="28"/>
                <w:szCs w:val="28"/>
              </w:rPr>
            </w:pPr>
            <w:r w:rsidRPr="003116AF">
              <w:rPr>
                <w:rFonts w:ascii="Arial" w:hAnsi="Arial" w:cs="Arial"/>
                <w:sz w:val="28"/>
                <w:szCs w:val="28"/>
              </w:rPr>
              <w:t>Weiteres:</w:t>
            </w:r>
          </w:p>
        </w:tc>
        <w:tc>
          <w:tcPr>
            <w:tcW w:w="7087" w:type="dxa"/>
          </w:tcPr>
          <w:p w:rsidR="006A4731" w:rsidRPr="003116AF" w:rsidRDefault="006A4731" w:rsidP="00FE529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A4731" w:rsidRPr="003116AF" w:rsidTr="006A4731">
        <w:tc>
          <w:tcPr>
            <w:tcW w:w="0" w:type="auto"/>
            <w:vMerge/>
          </w:tcPr>
          <w:p w:rsidR="006A4731" w:rsidRPr="003116AF" w:rsidRDefault="006A4731" w:rsidP="00615B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:rsidR="006A4731" w:rsidRPr="003116AF" w:rsidRDefault="006A4731" w:rsidP="00FE529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A4731" w:rsidRPr="003116AF" w:rsidTr="006A4731">
        <w:tc>
          <w:tcPr>
            <w:tcW w:w="0" w:type="auto"/>
            <w:vMerge/>
          </w:tcPr>
          <w:p w:rsidR="006A4731" w:rsidRPr="003116AF" w:rsidRDefault="006A4731" w:rsidP="00615B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:rsidR="006A4731" w:rsidRPr="003116AF" w:rsidRDefault="006A4731" w:rsidP="00FE529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A4731" w:rsidRPr="003116AF" w:rsidTr="006A4731">
        <w:tc>
          <w:tcPr>
            <w:tcW w:w="0" w:type="auto"/>
            <w:vMerge/>
          </w:tcPr>
          <w:p w:rsidR="006A4731" w:rsidRPr="003116AF" w:rsidRDefault="006A4731" w:rsidP="00615B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:rsidR="006A4731" w:rsidRPr="003116AF" w:rsidRDefault="006A4731" w:rsidP="00FE529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813A5E" w:rsidRDefault="00813A5E" w:rsidP="00D20818">
      <w:pPr>
        <w:rPr>
          <w:rFonts w:ascii="Arial" w:hAnsi="Arial" w:cs="Arial"/>
          <w:sz w:val="16"/>
          <w:szCs w:val="16"/>
        </w:rPr>
      </w:pPr>
    </w:p>
    <w:p w:rsidR="00813A5E" w:rsidRDefault="00813A5E" w:rsidP="00D20818">
      <w:pPr>
        <w:rPr>
          <w:rFonts w:ascii="Arial" w:hAnsi="Arial" w:cs="Arial"/>
          <w:sz w:val="16"/>
          <w:szCs w:val="16"/>
        </w:rPr>
      </w:pPr>
    </w:p>
    <w:p w:rsidR="00BC1202" w:rsidRDefault="004822C5" w:rsidP="00D20818">
      <w:pPr>
        <w:rPr>
          <w:rFonts w:ascii="Arial" w:hAnsi="Arial" w:cs="Arial"/>
          <w:sz w:val="16"/>
          <w:szCs w:val="16"/>
        </w:rPr>
      </w:pPr>
      <w:r w:rsidRPr="004822C5">
        <w:rPr>
          <w:rFonts w:ascii="Arial" w:hAnsi="Arial" w:cs="Arial"/>
          <w:sz w:val="16"/>
          <w:szCs w:val="16"/>
        </w:rPr>
        <w:t>Die Eltern erklären sich</w:t>
      </w:r>
      <w:r w:rsidR="00813A5E">
        <w:rPr>
          <w:rFonts w:ascii="Arial" w:hAnsi="Arial" w:cs="Arial"/>
          <w:sz w:val="16"/>
          <w:szCs w:val="16"/>
        </w:rPr>
        <w:t xml:space="preserve"> mit dem Tarif und dem R</w:t>
      </w:r>
      <w:r w:rsidRPr="004822C5">
        <w:rPr>
          <w:rFonts w:ascii="Arial" w:hAnsi="Arial" w:cs="Arial"/>
          <w:sz w:val="16"/>
          <w:szCs w:val="16"/>
        </w:rPr>
        <w:t>eglement einverstanden.</w:t>
      </w:r>
    </w:p>
    <w:p w:rsidR="00386DF3" w:rsidRDefault="00386DF3" w:rsidP="00D20818">
      <w:pPr>
        <w:rPr>
          <w:rFonts w:ascii="Arial" w:hAnsi="Arial" w:cs="Arial"/>
          <w:sz w:val="16"/>
          <w:szCs w:val="16"/>
        </w:rPr>
      </w:pPr>
    </w:p>
    <w:p w:rsidR="00055160" w:rsidRDefault="00055160" w:rsidP="00D20818">
      <w:pPr>
        <w:rPr>
          <w:rFonts w:ascii="Arial" w:hAnsi="Arial" w:cs="Arial"/>
          <w:sz w:val="16"/>
          <w:szCs w:val="16"/>
        </w:rPr>
      </w:pPr>
    </w:p>
    <w:p w:rsidR="00055160" w:rsidRPr="00FE12F8" w:rsidRDefault="00055160" w:rsidP="00055160">
      <w:pPr>
        <w:tabs>
          <w:tab w:val="left" w:pos="851"/>
          <w:tab w:val="left" w:pos="3686"/>
          <w:tab w:val="left" w:pos="4820"/>
        </w:tabs>
      </w:pPr>
      <w:r w:rsidRPr="00FE12F8">
        <w:t>Ort / Datum:</w:t>
      </w:r>
      <w:r w:rsidRPr="00FE12F8">
        <w:tab/>
      </w:r>
      <w:r w:rsidRPr="00FE12F8">
        <w:tab/>
        <w:t>Unterschrift der Eltern:</w:t>
      </w:r>
    </w:p>
    <w:p w:rsidR="00055160" w:rsidRPr="00FE12F8" w:rsidRDefault="00055160" w:rsidP="00055160">
      <w:pPr>
        <w:pStyle w:val="Kopfzeile"/>
        <w:tabs>
          <w:tab w:val="clear" w:pos="4536"/>
          <w:tab w:val="clear" w:pos="9072"/>
        </w:tabs>
        <w:rPr>
          <w:b/>
        </w:rPr>
      </w:pPr>
    </w:p>
    <w:p w:rsidR="00055160" w:rsidRDefault="00055160" w:rsidP="00D20818">
      <w:pPr>
        <w:rPr>
          <w:rFonts w:ascii="Arial" w:hAnsi="Arial" w:cs="Arial"/>
          <w:sz w:val="16"/>
          <w:szCs w:val="16"/>
        </w:rPr>
      </w:pPr>
    </w:p>
    <w:p w:rsidR="00055160" w:rsidRDefault="005A23F7" w:rsidP="00D208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9B191C" wp14:editId="7B1EFEC4">
                <wp:simplePos x="0" y="0"/>
                <wp:positionH relativeFrom="column">
                  <wp:posOffset>3039110</wp:posOffset>
                </wp:positionH>
                <wp:positionV relativeFrom="paragraph">
                  <wp:posOffset>85090</wp:posOffset>
                </wp:positionV>
                <wp:extent cx="2711450" cy="12700"/>
                <wp:effectExtent l="0" t="0" r="31750" b="2540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145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65652" id="Gerader Verbinder 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3pt,6.7pt" to="452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85090</wp:posOffset>
                </wp:positionV>
                <wp:extent cx="2711450" cy="12700"/>
                <wp:effectExtent l="0" t="0" r="317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14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6DBA0" id="Gerader Verbinder 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6.7pt" to="213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" strokecolor="black [3040]"/>
            </w:pict>
          </mc:Fallback>
        </mc:AlternateContent>
      </w:r>
    </w:p>
    <w:p w:rsidR="00055160" w:rsidRDefault="00055160" w:rsidP="00D20818">
      <w:pPr>
        <w:rPr>
          <w:rFonts w:ascii="Arial" w:hAnsi="Arial" w:cs="Arial"/>
          <w:sz w:val="16"/>
          <w:szCs w:val="16"/>
        </w:rPr>
      </w:pPr>
    </w:p>
    <w:p w:rsidR="00901BE1" w:rsidRDefault="00901BE1" w:rsidP="00D20818">
      <w:pPr>
        <w:rPr>
          <w:rFonts w:ascii="Arial" w:hAnsi="Arial" w:cs="Arial"/>
          <w:sz w:val="16"/>
          <w:szCs w:val="16"/>
        </w:rPr>
      </w:pPr>
    </w:p>
    <w:p w:rsidR="00901BE1" w:rsidRDefault="00901BE1" w:rsidP="00D20818">
      <w:pPr>
        <w:rPr>
          <w:rFonts w:ascii="Arial" w:hAnsi="Arial" w:cs="Arial"/>
          <w:sz w:val="16"/>
          <w:szCs w:val="16"/>
        </w:rPr>
      </w:pPr>
    </w:p>
    <w:p w:rsidR="00901BE1" w:rsidRDefault="00901BE1" w:rsidP="00D20818">
      <w:pPr>
        <w:rPr>
          <w:rFonts w:ascii="Arial" w:hAnsi="Arial" w:cs="Arial"/>
          <w:sz w:val="16"/>
          <w:szCs w:val="16"/>
        </w:rPr>
      </w:pPr>
    </w:p>
    <w:p w:rsidR="00901BE1" w:rsidRPr="000B0F92" w:rsidRDefault="00901BE1" w:rsidP="00D20818">
      <w:pPr>
        <w:rPr>
          <w:rFonts w:ascii="Arial" w:hAnsi="Arial" w:cs="Arial"/>
          <w:sz w:val="16"/>
          <w:szCs w:val="16"/>
        </w:rPr>
      </w:pPr>
      <w:r w:rsidRPr="000B0F92">
        <w:rPr>
          <w:rFonts w:ascii="Arial" w:hAnsi="Arial" w:cs="Arial"/>
          <w:sz w:val="16"/>
          <w:szCs w:val="16"/>
        </w:rPr>
        <w:t xml:space="preserve">Einsenden an: </w:t>
      </w:r>
      <w:hyperlink r:id="rId9" w:history="1">
        <w:r w:rsidRPr="000B0F92">
          <w:rPr>
            <w:rStyle w:val="Hyperlink"/>
            <w:rFonts w:ascii="Arial" w:hAnsi="Arial" w:cs="Arial"/>
            <w:sz w:val="16"/>
            <w:szCs w:val="16"/>
          </w:rPr>
          <w:t>betreuungsangebot.covid@ksa.ch</w:t>
        </w:r>
      </w:hyperlink>
    </w:p>
    <w:p w:rsidR="00901BE1" w:rsidRPr="000B0F92" w:rsidRDefault="00901BE1" w:rsidP="00D20818">
      <w:pPr>
        <w:rPr>
          <w:rFonts w:ascii="Arial" w:hAnsi="Arial" w:cs="Arial"/>
          <w:sz w:val="16"/>
          <w:szCs w:val="16"/>
        </w:rPr>
      </w:pPr>
    </w:p>
    <w:p w:rsidR="00901BE1" w:rsidRPr="000B0F92" w:rsidRDefault="00901BE1" w:rsidP="00D20818">
      <w:pPr>
        <w:rPr>
          <w:rFonts w:ascii="Arial" w:hAnsi="Arial" w:cs="Arial"/>
          <w:sz w:val="16"/>
          <w:szCs w:val="16"/>
        </w:rPr>
      </w:pPr>
      <w:r w:rsidRPr="000B0F92">
        <w:rPr>
          <w:rFonts w:ascii="Arial" w:hAnsi="Arial" w:cs="Arial"/>
          <w:sz w:val="16"/>
          <w:szCs w:val="16"/>
        </w:rPr>
        <w:t>Nach Eingang der Anmeldung erhalten Sie die Anwesenheitsliste zum Eintragen der gewünschten Betreuungszeiten.</w:t>
      </w:r>
    </w:p>
    <w:p w:rsidR="00901BE1" w:rsidRDefault="00901BE1" w:rsidP="00D20818">
      <w:pPr>
        <w:rPr>
          <w:rFonts w:ascii="Arial" w:hAnsi="Arial" w:cs="Arial"/>
          <w:sz w:val="16"/>
          <w:szCs w:val="16"/>
        </w:rPr>
      </w:pPr>
    </w:p>
    <w:p w:rsidR="00901BE1" w:rsidRPr="003116AF" w:rsidRDefault="00901BE1" w:rsidP="00D20818">
      <w:pPr>
        <w:rPr>
          <w:rFonts w:ascii="Arial" w:hAnsi="Arial" w:cs="Arial"/>
          <w:sz w:val="16"/>
          <w:szCs w:val="16"/>
        </w:rPr>
      </w:pPr>
    </w:p>
    <w:sectPr w:rsidR="00901BE1" w:rsidRPr="003116AF" w:rsidSect="003274C1">
      <w:footerReference w:type="default" r:id="rId10"/>
      <w:pgSz w:w="11906" w:h="16838"/>
      <w:pgMar w:top="851" w:right="1134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529" w:rsidRDefault="00113529" w:rsidP="00D328F1">
      <w:r>
        <w:separator/>
      </w:r>
    </w:p>
  </w:endnote>
  <w:endnote w:type="continuationSeparator" w:id="0">
    <w:p w:rsidR="00113529" w:rsidRDefault="00113529" w:rsidP="00D3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29" w:rsidRPr="003274C1" w:rsidRDefault="00113529">
    <w:pPr>
      <w:pStyle w:val="Fuzeile"/>
      <w:rPr>
        <w:rFonts w:ascii="Arial" w:hAnsi="Arial" w:cs="Arial"/>
        <w:sz w:val="16"/>
        <w:szCs w:val="16"/>
      </w:rPr>
    </w:pPr>
    <w:r w:rsidRPr="003274C1">
      <w:rPr>
        <w:rFonts w:ascii="Arial" w:hAnsi="Arial" w:cs="Arial"/>
        <w:sz w:val="16"/>
        <w:szCs w:val="16"/>
      </w:rPr>
      <w:t>Kita KSA</w:t>
    </w:r>
    <w:r>
      <w:rPr>
        <w:rFonts w:ascii="Arial" w:hAnsi="Arial" w:cs="Arial"/>
        <w:sz w:val="16"/>
        <w:szCs w:val="16"/>
      </w:rPr>
      <w:t>, Betreuungs- u. Notfallblatt Haus 26</w:t>
    </w:r>
  </w:p>
  <w:p w:rsidR="00113529" w:rsidRDefault="001135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529" w:rsidRDefault="00113529" w:rsidP="00D328F1">
      <w:r>
        <w:separator/>
      </w:r>
    </w:p>
  </w:footnote>
  <w:footnote w:type="continuationSeparator" w:id="0">
    <w:p w:rsidR="00113529" w:rsidRDefault="00113529" w:rsidP="00D32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5A"/>
    <w:rsid w:val="00016AA8"/>
    <w:rsid w:val="00055160"/>
    <w:rsid w:val="000B0F92"/>
    <w:rsid w:val="00113529"/>
    <w:rsid w:val="001900D7"/>
    <w:rsid w:val="002215BF"/>
    <w:rsid w:val="0025547B"/>
    <w:rsid w:val="002B348B"/>
    <w:rsid w:val="002D50C8"/>
    <w:rsid w:val="003116AF"/>
    <w:rsid w:val="003274C1"/>
    <w:rsid w:val="00341BC0"/>
    <w:rsid w:val="00386DF3"/>
    <w:rsid w:val="003F6EF9"/>
    <w:rsid w:val="00426330"/>
    <w:rsid w:val="004822C5"/>
    <w:rsid w:val="00511A17"/>
    <w:rsid w:val="00575169"/>
    <w:rsid w:val="005A23F7"/>
    <w:rsid w:val="005A71CB"/>
    <w:rsid w:val="005C33AE"/>
    <w:rsid w:val="00615BB7"/>
    <w:rsid w:val="00686366"/>
    <w:rsid w:val="006A4731"/>
    <w:rsid w:val="007218B1"/>
    <w:rsid w:val="00801AC3"/>
    <w:rsid w:val="0080470A"/>
    <w:rsid w:val="00813A5E"/>
    <w:rsid w:val="008D7C74"/>
    <w:rsid w:val="00901BE1"/>
    <w:rsid w:val="009569BB"/>
    <w:rsid w:val="00982883"/>
    <w:rsid w:val="00987E46"/>
    <w:rsid w:val="009C3509"/>
    <w:rsid w:val="009E769E"/>
    <w:rsid w:val="00BC1202"/>
    <w:rsid w:val="00BD3F40"/>
    <w:rsid w:val="00BD4C7A"/>
    <w:rsid w:val="00C3545D"/>
    <w:rsid w:val="00C6686C"/>
    <w:rsid w:val="00CF28D5"/>
    <w:rsid w:val="00D20818"/>
    <w:rsid w:val="00D328F1"/>
    <w:rsid w:val="00D64A51"/>
    <w:rsid w:val="00D67338"/>
    <w:rsid w:val="00E20B3C"/>
    <w:rsid w:val="00E4070B"/>
    <w:rsid w:val="00E7705A"/>
    <w:rsid w:val="00EB503D"/>
    <w:rsid w:val="00F5372C"/>
    <w:rsid w:val="00FC600A"/>
    <w:rsid w:val="00F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C24B1B-01F9-4CB8-8E6A-CBEBCD45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73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67338"/>
  </w:style>
  <w:style w:type="table" w:styleId="Tabellenraster">
    <w:name w:val="Table Grid"/>
    <w:basedOn w:val="NormaleTabelle"/>
    <w:uiPriority w:val="59"/>
    <w:rsid w:val="0025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D328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328F1"/>
  </w:style>
  <w:style w:type="paragraph" w:styleId="Fuzeile">
    <w:name w:val="footer"/>
    <w:basedOn w:val="Standard"/>
    <w:link w:val="FuzeileZchn"/>
    <w:uiPriority w:val="99"/>
    <w:unhideWhenUsed/>
    <w:rsid w:val="00D328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28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8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8F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D3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chi.maurer@ksa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etreuungsangebot.covid@ksa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B8839-78F0-43CD-BE31-4F810EB2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E5ABBE61.dotm</Template>
  <TotalTime>0</TotalTime>
  <Pages>2</Pages>
  <Words>153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Kantonsspital Aarau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Uschi Furter</dc:creator>
  <cp:lastModifiedBy>Fink Erika</cp:lastModifiedBy>
  <cp:revision>2</cp:revision>
  <cp:lastPrinted>2017-01-16T15:37:00Z</cp:lastPrinted>
  <dcterms:created xsi:type="dcterms:W3CDTF">2020-03-24T06:39:00Z</dcterms:created>
  <dcterms:modified xsi:type="dcterms:W3CDTF">2020-03-24T06:39:00Z</dcterms:modified>
</cp:coreProperties>
</file>